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D73" w:rsidRDefault="00494D73"/>
    <w:tbl>
      <w:tblPr>
        <w:tblW w:w="10748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4820"/>
        <w:gridCol w:w="283"/>
        <w:gridCol w:w="2127"/>
        <w:gridCol w:w="283"/>
        <w:gridCol w:w="2045"/>
      </w:tblGrid>
      <w:tr w:rsidR="00494D73" w:rsidRPr="00494D73" w:rsidTr="008109BC">
        <w:trPr>
          <w:trHeight w:val="551"/>
        </w:trPr>
        <w:tc>
          <w:tcPr>
            <w:tcW w:w="1190" w:type="dxa"/>
            <w:vMerge w:val="restart"/>
            <w:vAlign w:val="center"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558" w:type="dxa"/>
            <w:gridSpan w:val="5"/>
            <w:vAlign w:val="center"/>
          </w:tcPr>
          <w:p w:rsidR="00494D73" w:rsidRDefault="00672A99" w:rsidP="00494D7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Standard Change/ Standard </w:t>
            </w:r>
            <w:proofErr w:type="spellStart"/>
            <w:r>
              <w:rPr>
                <w:rFonts w:ascii="Arial" w:hAnsi="Arial" w:cs="Arial"/>
                <w:b/>
                <w:sz w:val="32"/>
              </w:rPr>
              <w:t>Repair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 xml:space="preserve"> Ausführungsbeleg</w:t>
            </w:r>
          </w:p>
          <w:p w:rsidR="00672A99" w:rsidRPr="00672A99" w:rsidRDefault="00672A99" w:rsidP="00494D7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sz w:val="18"/>
              </w:rPr>
            </w:pPr>
            <w:r w:rsidRPr="00672A99">
              <w:rPr>
                <w:rFonts w:ascii="Arial" w:hAnsi="Arial" w:cs="Arial"/>
                <w:i/>
                <w:sz w:val="18"/>
              </w:rPr>
              <w:t xml:space="preserve">(In Anlehnung an die EASA Form 123 aus dem AMC.M.A.801 Annex II zur ED </w:t>
            </w:r>
            <w:proofErr w:type="spellStart"/>
            <w:r w:rsidRPr="00672A99">
              <w:rPr>
                <w:rFonts w:ascii="Arial" w:hAnsi="Arial" w:cs="Arial"/>
                <w:i/>
                <w:sz w:val="18"/>
              </w:rPr>
              <w:t>Decision</w:t>
            </w:r>
            <w:proofErr w:type="spellEnd"/>
            <w:r w:rsidRPr="00672A99">
              <w:rPr>
                <w:rFonts w:ascii="Arial" w:hAnsi="Arial" w:cs="Arial"/>
                <w:i/>
                <w:sz w:val="18"/>
              </w:rPr>
              <w:t xml:space="preserve"> 2015/016/R)</w:t>
            </w:r>
          </w:p>
        </w:tc>
      </w:tr>
      <w:tr w:rsidR="00494D73" w:rsidRPr="00494D73" w:rsidTr="002139F9">
        <w:trPr>
          <w:trHeight w:val="427"/>
        </w:trPr>
        <w:tc>
          <w:tcPr>
            <w:tcW w:w="1190" w:type="dxa"/>
            <w:vMerge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D73" w:rsidRPr="002F08D3" w:rsidRDefault="00494D73" w:rsidP="00494D73">
            <w:pPr>
              <w:tabs>
                <w:tab w:val="left" w:pos="7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4D73" w:rsidRPr="002F08D3" w:rsidRDefault="00494D73" w:rsidP="00494D73">
            <w:pPr>
              <w:keepNext/>
              <w:spacing w:before="24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bCs/>
                <w:noProof/>
                <w:kern w:val="32"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bCs/>
                <w:kern w:val="32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vAlign w:val="bottom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  <w:b/>
                <w:sz w:val="32"/>
              </w:rPr>
            </w:pPr>
            <w:r w:rsidRPr="00494D73">
              <w:rPr>
                <w:rFonts w:ascii="Arial" w:hAnsi="Arial" w:cs="Arial"/>
                <w:b/>
                <w:sz w:val="32"/>
              </w:rPr>
              <w:t>D-</w: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instrText xml:space="preserve"> </w:instrText>
            </w:r>
            <w:r w:rsidR="00EE2977">
              <w:rPr>
                <w:rFonts w:ascii="Arial" w:hAnsi="Arial" w:cs="Arial"/>
                <w:b/>
                <w:sz w:val="32"/>
                <w:szCs w:val="22"/>
              </w:rPr>
              <w:instrText>FORMTEXT</w:instrTex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instrText xml:space="preserve"> </w:instrTex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separate"/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noProof/>
                <w:sz w:val="32"/>
                <w:szCs w:val="22"/>
              </w:rPr>
              <w:t> </w:t>
            </w:r>
            <w:r w:rsidRPr="00494D73">
              <w:rPr>
                <w:rFonts w:ascii="Arial" w:hAnsi="Arial" w:cs="Arial"/>
                <w:b/>
                <w:sz w:val="32"/>
                <w:szCs w:val="22"/>
              </w:rPr>
              <w:fldChar w:fldCharType="end"/>
            </w:r>
          </w:p>
        </w:tc>
      </w:tr>
      <w:tr w:rsidR="00494D73" w:rsidRPr="00494D73" w:rsidTr="002139F9">
        <w:trPr>
          <w:trHeight w:val="264"/>
        </w:trPr>
        <w:tc>
          <w:tcPr>
            <w:tcW w:w="1190" w:type="dxa"/>
            <w:vMerge/>
          </w:tcPr>
          <w:p w:rsidR="00494D73" w:rsidRPr="00494D73" w:rsidRDefault="00494D73" w:rsidP="00494D7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>Werk-Nr.</w:t>
            </w:r>
          </w:p>
        </w:tc>
        <w:tc>
          <w:tcPr>
            <w:tcW w:w="283" w:type="dxa"/>
            <w:shd w:val="clear" w:color="auto" w:fill="auto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494D73" w:rsidRPr="00494D73" w:rsidRDefault="00494D73" w:rsidP="00494D7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494D73">
              <w:rPr>
                <w:rFonts w:ascii="Arial" w:hAnsi="Arial" w:cs="Arial"/>
              </w:rPr>
              <w:t xml:space="preserve">Eintragungszeichen </w:t>
            </w:r>
          </w:p>
        </w:tc>
      </w:tr>
    </w:tbl>
    <w:p w:rsidR="00494D73" w:rsidRDefault="00494D73">
      <w:pPr>
        <w:rPr>
          <w:rFonts w:ascii="Arial" w:hAnsi="Arial" w:cs="Arial"/>
        </w:rPr>
      </w:pPr>
    </w:p>
    <w:p w:rsidR="00672A99" w:rsidRDefault="00672A99">
      <w:pPr>
        <w:rPr>
          <w:rFonts w:ascii="Arial" w:hAnsi="Arial" w:cs="Arial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410"/>
        <w:gridCol w:w="5670"/>
      </w:tblGrid>
      <w:tr w:rsidR="009B464F" w:rsidTr="002F08D3">
        <w:tc>
          <w:tcPr>
            <w:tcW w:w="2978" w:type="dxa"/>
            <w:shd w:val="clear" w:color="auto" w:fill="auto"/>
          </w:tcPr>
          <w:p w:rsidR="009B464F" w:rsidRPr="00596DC5" w:rsidRDefault="009B464F" w:rsidP="009B46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1.  SC/SR Nummer 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9B464F" w:rsidRPr="00672A99" w:rsidRDefault="009B464F" w:rsidP="009B464F">
            <w:pPr>
              <w:tabs>
                <w:tab w:val="right" w:pos="28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SC</w:t>
            </w:r>
            <w:r w:rsidR="00596DC5">
              <w:rPr>
                <w:rFonts w:ascii="Arial" w:hAnsi="Arial" w:cs="Arial"/>
              </w:rPr>
              <w:t xml:space="preserve">/SR Titel &amp; Bezeichnung </w:t>
            </w:r>
            <w:r w:rsidR="00596DC5" w:rsidRPr="00596DC5">
              <w:rPr>
                <w:rFonts w:ascii="Arial" w:hAnsi="Arial" w:cs="Arial"/>
                <w:sz w:val="16"/>
              </w:rPr>
              <w:t>(SC= Standard Änderung, SR= Standard Reparatur)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ab/>
              <w:t xml:space="preserve">     </w:t>
            </w:r>
          </w:p>
        </w:tc>
      </w:tr>
      <w:tr w:rsidR="009B464F" w:rsidTr="002F08D3">
        <w:tc>
          <w:tcPr>
            <w:tcW w:w="2978" w:type="dxa"/>
            <w:shd w:val="clear" w:color="auto" w:fill="auto"/>
          </w:tcPr>
          <w:p w:rsidR="009B464F" w:rsidRDefault="009B464F" w:rsidP="009B464F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64F" w:rsidRPr="002F08D3" w:rsidRDefault="009B464F" w:rsidP="009B46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9B464F" w:rsidRPr="00672A99" w:rsidRDefault="009B464F" w:rsidP="009B464F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9B464F" w:rsidRDefault="009B464F" w:rsidP="00672A99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64F" w:rsidRPr="002F08D3" w:rsidRDefault="009B464F" w:rsidP="00672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B464F" w:rsidTr="002F08D3">
        <w:tc>
          <w:tcPr>
            <w:tcW w:w="11058" w:type="dxa"/>
            <w:gridSpan w:val="3"/>
            <w:shd w:val="clear" w:color="auto" w:fill="auto"/>
          </w:tcPr>
          <w:p w:rsidR="009B464F" w:rsidRPr="00672A99" w:rsidRDefault="009B464F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Anwendbar für das oben genannte Flugzeugmuster/ Baureihe</w:t>
            </w:r>
          </w:p>
        </w:tc>
      </w:tr>
      <w:tr w:rsidR="009B464F" w:rsidTr="002F08D3">
        <w:tc>
          <w:tcPr>
            <w:tcW w:w="11058" w:type="dxa"/>
            <w:gridSpan w:val="3"/>
            <w:shd w:val="clear" w:color="auto" w:fill="auto"/>
          </w:tcPr>
          <w:p w:rsidR="009B464F" w:rsidRPr="009B464F" w:rsidRDefault="009B464F" w:rsidP="00672A99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 xml:space="preserve">4. Verwendete Bauteile </w:t>
            </w:r>
            <w:r>
              <w:rPr>
                <w:rFonts w:ascii="Arial" w:hAnsi="Arial" w:cs="Arial"/>
                <w:i/>
                <w:sz w:val="16"/>
              </w:rPr>
              <w:t xml:space="preserve">(Anzahl, Part Nummer, Beschreibung. Verweise auf Form 1 Nummer, </w:t>
            </w:r>
            <w:proofErr w:type="spellStart"/>
            <w:r w:rsidRPr="009B464F">
              <w:rPr>
                <w:rFonts w:ascii="Arial" w:hAnsi="Arial" w:cs="Arial"/>
                <w:i/>
                <w:color w:val="424242"/>
                <w:sz w:val="16"/>
                <w:szCs w:val="26"/>
              </w:rPr>
              <w:t>Certificate</w:t>
            </w:r>
            <w:proofErr w:type="spellEnd"/>
            <w:r w:rsidRPr="009B464F">
              <w:rPr>
                <w:rFonts w:ascii="Arial" w:hAnsi="Arial" w:cs="Arial"/>
                <w:i/>
                <w:color w:val="424242"/>
                <w:sz w:val="16"/>
                <w:szCs w:val="26"/>
              </w:rPr>
              <w:t xml:space="preserve"> </w:t>
            </w:r>
            <w:proofErr w:type="spellStart"/>
            <w:r w:rsidRPr="009B464F">
              <w:rPr>
                <w:rFonts w:ascii="Arial" w:hAnsi="Arial" w:cs="Arial"/>
                <w:i/>
                <w:color w:val="424242"/>
                <w:sz w:val="16"/>
                <w:szCs w:val="26"/>
              </w:rPr>
              <w:t>of</w:t>
            </w:r>
            <w:proofErr w:type="spellEnd"/>
            <w:r w:rsidRPr="009B464F">
              <w:rPr>
                <w:rFonts w:ascii="Arial" w:hAnsi="Arial" w:cs="Arial"/>
                <w:i/>
                <w:color w:val="424242"/>
                <w:sz w:val="16"/>
                <w:szCs w:val="26"/>
              </w:rPr>
              <w:t xml:space="preserve"> </w:t>
            </w:r>
            <w:proofErr w:type="spellStart"/>
            <w:r w:rsidRPr="009B464F">
              <w:rPr>
                <w:rFonts w:ascii="Arial" w:hAnsi="Arial" w:cs="Arial"/>
                <w:i/>
                <w:color w:val="424242"/>
                <w:sz w:val="16"/>
                <w:szCs w:val="26"/>
              </w:rPr>
              <w:t>Conformity</w:t>
            </w:r>
            <w:proofErr w:type="spellEnd"/>
            <w:r>
              <w:rPr>
                <w:rFonts w:ascii="Arial" w:hAnsi="Arial" w:cs="Arial"/>
                <w:i/>
                <w:color w:val="424242"/>
                <w:sz w:val="16"/>
                <w:szCs w:val="26"/>
              </w:rPr>
              <w:t xml:space="preserve"> oder Ähnliches)</w:t>
            </w:r>
          </w:p>
        </w:tc>
      </w:tr>
      <w:tr w:rsidR="009B464F" w:rsidTr="002F08D3">
        <w:tc>
          <w:tcPr>
            <w:tcW w:w="11058" w:type="dxa"/>
            <w:gridSpan w:val="3"/>
            <w:shd w:val="clear" w:color="auto" w:fill="auto"/>
          </w:tcPr>
          <w:p w:rsidR="009B464F" w:rsidRDefault="009B464F" w:rsidP="00672A99">
            <w:pPr>
              <w:rPr>
                <w:rFonts w:ascii="Arial" w:hAnsi="Arial" w:cs="Arial"/>
              </w:rPr>
            </w:pPr>
          </w:p>
          <w:p w:rsidR="009B464F" w:rsidRPr="002F08D3" w:rsidRDefault="009B464F" w:rsidP="00672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9B464F" w:rsidRPr="00672A99" w:rsidRDefault="009B464F" w:rsidP="00672A99">
            <w:pPr>
              <w:rPr>
                <w:rFonts w:ascii="Arial" w:hAnsi="Arial" w:cs="Arial"/>
              </w:rPr>
            </w:pPr>
          </w:p>
        </w:tc>
      </w:tr>
      <w:tr w:rsidR="009B464F" w:rsidTr="002F08D3">
        <w:tc>
          <w:tcPr>
            <w:tcW w:w="2978" w:type="dxa"/>
            <w:shd w:val="clear" w:color="auto" w:fill="auto"/>
          </w:tcPr>
          <w:p w:rsidR="009B464F" w:rsidRDefault="009B464F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C0270">
              <w:rPr>
                <w:rFonts w:ascii="Arial" w:hAnsi="Arial" w:cs="Arial"/>
              </w:rPr>
              <w:t>Betriebsbeschränkungen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6C0270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Flugzeughandbücher sind betroffen, oder müssen ggf. geändert/ ergänzt werden</w:t>
            </w:r>
          </w:p>
          <w:p w:rsidR="009B464F" w:rsidRPr="006C0270" w:rsidRDefault="006C0270" w:rsidP="00672A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(Kopien der betroffenen Unterlagen/ Handbücher sind dem Halter auszuhändigen)</w:t>
            </w:r>
          </w:p>
        </w:tc>
      </w:tr>
      <w:tr w:rsidR="009B464F" w:rsidTr="002F08D3">
        <w:tc>
          <w:tcPr>
            <w:tcW w:w="2978" w:type="dxa"/>
            <w:shd w:val="clear" w:color="auto" w:fill="auto"/>
          </w:tcPr>
          <w:p w:rsidR="006C0270" w:rsidRDefault="006C0270" w:rsidP="006C0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Default="006C0270" w:rsidP="00672A99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9B464F" w:rsidRDefault="009B464F" w:rsidP="00672A99">
            <w:pPr>
              <w:rPr>
                <w:rFonts w:ascii="Arial" w:hAnsi="Arial" w:cs="Arial"/>
              </w:rPr>
            </w:pP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672A99" w:rsidRDefault="006C0270" w:rsidP="00672A99">
            <w:pPr>
              <w:rPr>
                <w:rFonts w:ascii="Arial" w:hAnsi="Arial" w:cs="Arial"/>
              </w:rPr>
            </w:pPr>
          </w:p>
        </w:tc>
      </w:tr>
      <w:tr w:rsidR="006C0270" w:rsidTr="002F08D3">
        <w:tc>
          <w:tcPr>
            <w:tcW w:w="11058" w:type="dxa"/>
            <w:gridSpan w:val="3"/>
            <w:shd w:val="clear" w:color="auto" w:fill="auto"/>
          </w:tcPr>
          <w:p w:rsidR="006C0270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Dokumente, die für die Entwicklung und Ausführung des SC/ SR verwendet wurden.</w:t>
            </w:r>
          </w:p>
          <w:p w:rsidR="006C0270" w:rsidRPr="00672A99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(Kopien der mit Sternchen gekennzeichneten Unterlagen sind dem Halter als Kopie auszuhändigen)</w:t>
            </w:r>
          </w:p>
        </w:tc>
      </w:tr>
      <w:tr w:rsidR="006C0270" w:rsidTr="002F08D3">
        <w:tc>
          <w:tcPr>
            <w:tcW w:w="11058" w:type="dxa"/>
            <w:gridSpan w:val="3"/>
            <w:shd w:val="clear" w:color="auto" w:fill="auto"/>
          </w:tcPr>
          <w:p w:rsidR="006C0270" w:rsidRDefault="006C0270" w:rsidP="006C0270">
            <w:pPr>
              <w:rPr>
                <w:rFonts w:ascii="Arial" w:hAnsi="Arial" w:cs="Arial"/>
                <w:sz w:val="22"/>
                <w:szCs w:val="22"/>
              </w:rPr>
            </w:pP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2F08D3" w:rsidRDefault="006C0270" w:rsidP="00672A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6C0270" w:rsidRDefault="006C0270" w:rsidP="00672A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70" w:rsidTr="002F08D3">
        <w:tc>
          <w:tcPr>
            <w:tcW w:w="11058" w:type="dxa"/>
            <w:gridSpan w:val="3"/>
            <w:shd w:val="clear" w:color="auto" w:fill="auto"/>
          </w:tcPr>
          <w:p w:rsidR="006C0270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Unterlagen zur Aufrechterhaltung der Lufttüchtigkeit</w:t>
            </w:r>
          </w:p>
          <w:p w:rsidR="006C0270" w:rsidRPr="00672A99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(Kopien der betroffenen Unterlagen/ Handbücher sind dem Halter auszuhändigen)</w:t>
            </w:r>
          </w:p>
        </w:tc>
      </w:tr>
      <w:tr w:rsidR="006C0270" w:rsidTr="002F08D3">
        <w:tc>
          <w:tcPr>
            <w:tcW w:w="11058" w:type="dxa"/>
            <w:gridSpan w:val="3"/>
            <w:shd w:val="clear" w:color="auto" w:fill="auto"/>
          </w:tcPr>
          <w:p w:rsidR="006C0270" w:rsidRDefault="006C0270" w:rsidP="00672A99">
            <w:pPr>
              <w:rPr>
                <w:rFonts w:ascii="Arial" w:hAnsi="Arial" w:cs="Arial"/>
              </w:rPr>
            </w:pPr>
          </w:p>
          <w:p w:rsidR="006C0270" w:rsidRPr="002F08D3" w:rsidRDefault="006C0270" w:rsidP="006C02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6C0270" w:rsidRPr="00672A99" w:rsidRDefault="006C0270" w:rsidP="00672A99">
            <w:pPr>
              <w:rPr>
                <w:rFonts w:ascii="Arial" w:hAnsi="Arial" w:cs="Arial"/>
              </w:rPr>
            </w:pPr>
          </w:p>
        </w:tc>
      </w:tr>
      <w:tr w:rsidR="006C0270" w:rsidTr="002F08D3">
        <w:tc>
          <w:tcPr>
            <w:tcW w:w="11058" w:type="dxa"/>
            <w:gridSpan w:val="3"/>
            <w:shd w:val="clear" w:color="auto" w:fill="auto"/>
          </w:tcPr>
          <w:p w:rsidR="006C0270" w:rsidRPr="00672A99" w:rsidRDefault="006C0270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Zusätzliche Informationen</w:t>
            </w:r>
          </w:p>
        </w:tc>
      </w:tr>
      <w:tr w:rsidR="00755556" w:rsidTr="002F08D3">
        <w:tc>
          <w:tcPr>
            <w:tcW w:w="11058" w:type="dxa"/>
            <w:gridSpan w:val="3"/>
            <w:shd w:val="clear" w:color="auto" w:fill="auto"/>
          </w:tcPr>
          <w:p w:rsidR="00755556" w:rsidRDefault="00755556" w:rsidP="007555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556" w:rsidRPr="002F08D3" w:rsidRDefault="00755556" w:rsidP="00755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55556" w:rsidRDefault="00755556" w:rsidP="00672A99">
            <w:pPr>
              <w:rPr>
                <w:rFonts w:ascii="Arial" w:hAnsi="Arial" w:cs="Arial"/>
              </w:rPr>
            </w:pPr>
          </w:p>
        </w:tc>
      </w:tr>
      <w:tr w:rsidR="00755556" w:rsidTr="002F08D3">
        <w:tc>
          <w:tcPr>
            <w:tcW w:w="5388" w:type="dxa"/>
            <w:gridSpan w:val="2"/>
            <w:shd w:val="clear" w:color="auto" w:fill="auto"/>
          </w:tcPr>
          <w:p w:rsidR="006C0270" w:rsidRPr="00755556" w:rsidRDefault="00755556" w:rsidP="00755556">
            <w:pPr>
              <w:rPr>
                <w:rFonts w:ascii="Arial" w:hAnsi="Arial" w:cs="Arial"/>
                <w:color w:val="191919"/>
                <w:szCs w:val="32"/>
              </w:rPr>
            </w:pPr>
            <w:r w:rsidRPr="00755556">
              <w:rPr>
                <w:rFonts w:ascii="Arial" w:hAnsi="Arial" w:cs="Arial"/>
              </w:rPr>
              <w:t xml:space="preserve">9a. </w:t>
            </w:r>
            <w:r w:rsidRPr="00755556">
              <w:rPr>
                <w:rFonts w:ascii="Arial" w:hAnsi="Arial" w:cs="Arial"/>
                <w:color w:val="191919"/>
                <w:szCs w:val="32"/>
              </w:rPr>
              <w:t>Diese SC erfüllt die in Part 21A.90B(a) festgelegten Kriterien und die relevanten Paragraphen des CS- STAN</w:t>
            </w:r>
          </w:p>
          <w:p w:rsidR="00755556" w:rsidRPr="00755556" w:rsidRDefault="00755556" w:rsidP="00755556">
            <w:pPr>
              <w:rPr>
                <w:rFonts w:ascii="Arial" w:hAnsi="Arial" w:cs="Arial"/>
                <w:color w:val="191919"/>
                <w:szCs w:val="32"/>
              </w:rPr>
            </w:pPr>
          </w:p>
          <w:p w:rsidR="00755556" w:rsidRPr="002F08D3" w:rsidRDefault="00755556" w:rsidP="00755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FORMCHECKBOX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Pr="002F08D3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</w:p>
          <w:p w:rsidR="00755556" w:rsidRPr="00755556" w:rsidRDefault="00755556" w:rsidP="00755556">
            <w:pPr>
              <w:rPr>
                <w:rFonts w:ascii="Arial" w:hAnsi="Arial" w:cs="Arial"/>
                <w:color w:val="191919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6C0270" w:rsidRPr="00755556" w:rsidRDefault="00755556" w:rsidP="00672A99">
            <w:pPr>
              <w:rPr>
                <w:rFonts w:ascii="Arial" w:hAnsi="Arial" w:cs="Arial"/>
                <w:color w:val="191919"/>
                <w:szCs w:val="32"/>
              </w:rPr>
            </w:pPr>
            <w:r w:rsidRPr="00755556">
              <w:rPr>
                <w:rFonts w:ascii="Arial" w:hAnsi="Arial" w:cs="Arial"/>
              </w:rPr>
              <w:t xml:space="preserve">9b. </w:t>
            </w:r>
            <w:r w:rsidRPr="00755556">
              <w:rPr>
                <w:rFonts w:ascii="Arial" w:hAnsi="Arial" w:cs="Arial"/>
                <w:color w:val="191919"/>
                <w:szCs w:val="32"/>
              </w:rPr>
              <w:t>Diese SR erfüllt die in Part 21A.431B(a) festgelegten Kriterien und die relevanten Paragraphen des CS- STAN</w:t>
            </w:r>
          </w:p>
          <w:p w:rsidR="00755556" w:rsidRPr="00755556" w:rsidRDefault="00755556" w:rsidP="00672A99">
            <w:pPr>
              <w:rPr>
                <w:rFonts w:ascii="Arial" w:hAnsi="Arial" w:cs="Arial"/>
              </w:rPr>
            </w:pPr>
          </w:p>
          <w:p w:rsidR="00755556" w:rsidRPr="002F08D3" w:rsidRDefault="00755556" w:rsidP="007555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FORMCHECKBOX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</w:p>
        </w:tc>
      </w:tr>
      <w:tr w:rsidR="00755556" w:rsidTr="002F08D3">
        <w:tc>
          <w:tcPr>
            <w:tcW w:w="5388" w:type="dxa"/>
            <w:gridSpan w:val="2"/>
            <w:shd w:val="clear" w:color="auto" w:fill="auto"/>
          </w:tcPr>
          <w:p w:rsidR="00755556" w:rsidRDefault="00755556" w:rsidP="00755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Datum der Ausführung des SC/SR</w:t>
            </w:r>
          </w:p>
          <w:p w:rsidR="00755556" w:rsidRDefault="00755556" w:rsidP="00755556">
            <w:pPr>
              <w:rPr>
                <w:rFonts w:ascii="Arial" w:hAnsi="Arial" w:cs="Arial"/>
              </w:rPr>
            </w:pPr>
          </w:p>
          <w:p w:rsidR="00755556" w:rsidRPr="002F08D3" w:rsidRDefault="00755556" w:rsidP="00755556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2F08D3">
              <w:rPr>
                <w:rFonts w:ascii="Arial" w:hAnsi="Arial" w:cs="Arial"/>
                <w:b/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2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2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2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2"/>
              </w:rPr>
            </w:r>
            <w:r w:rsidRPr="002F08D3">
              <w:rPr>
                <w:rFonts w:ascii="Arial" w:hAnsi="Arial" w:cs="Arial"/>
                <w:b/>
                <w:sz w:val="24"/>
                <w:szCs w:val="22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2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2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2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2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2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2"/>
              </w:rPr>
              <w:fldChar w:fldCharType="end"/>
            </w:r>
          </w:p>
          <w:p w:rsidR="00755556" w:rsidRPr="00755556" w:rsidRDefault="00755556" w:rsidP="007555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755556" w:rsidRDefault="00755556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Lizenznummer </w:t>
            </w:r>
            <w:r w:rsidR="002F08D3">
              <w:rPr>
                <w:rFonts w:ascii="Arial" w:hAnsi="Arial" w:cs="Arial"/>
              </w:rPr>
              <w:t xml:space="preserve">und Unterschrift </w:t>
            </w:r>
            <w:r>
              <w:rPr>
                <w:rFonts w:ascii="Arial" w:hAnsi="Arial" w:cs="Arial"/>
              </w:rPr>
              <w:t>des Freigabeberechtigen Personals, der für die Ausführung des SC oder der SR und des CRS im Bordbuch verantwortlich ist.</w:t>
            </w:r>
          </w:p>
          <w:p w:rsidR="00755556" w:rsidRDefault="00755556" w:rsidP="00672A99">
            <w:pPr>
              <w:rPr>
                <w:rFonts w:ascii="Arial" w:hAnsi="Arial" w:cs="Arial"/>
              </w:rPr>
            </w:pPr>
          </w:p>
          <w:p w:rsidR="00755556" w:rsidRPr="002F08D3" w:rsidRDefault="00755556" w:rsidP="007555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Betriebszulassungsnummer: 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55556" w:rsidRDefault="00755556" w:rsidP="00672A99">
            <w:pPr>
              <w:rPr>
                <w:rFonts w:ascii="Arial" w:hAnsi="Arial" w:cs="Arial"/>
              </w:rPr>
            </w:pPr>
          </w:p>
          <w:p w:rsidR="00755556" w:rsidRPr="002F08D3" w:rsidRDefault="00755556" w:rsidP="002F08D3">
            <w:pPr>
              <w:tabs>
                <w:tab w:val="left" w:pos="28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5556">
              <w:rPr>
                <w:rFonts w:ascii="Arial" w:hAnsi="Arial" w:cs="Arial"/>
              </w:rPr>
              <w:t xml:space="preserve">Name: 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55556">
              <w:rPr>
                <w:rFonts w:ascii="Arial" w:hAnsi="Arial" w:cs="Arial"/>
              </w:rPr>
              <w:t xml:space="preserve"> </w:t>
            </w:r>
            <w:r w:rsidR="002F08D3">
              <w:rPr>
                <w:rFonts w:ascii="Arial" w:hAnsi="Arial" w:cs="Arial"/>
              </w:rPr>
              <w:tab/>
            </w:r>
            <w:r w:rsidRPr="00755556">
              <w:rPr>
                <w:rFonts w:ascii="Arial" w:hAnsi="Arial" w:cs="Arial"/>
              </w:rPr>
              <w:t xml:space="preserve">Lizenznummer: 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755556" w:rsidRPr="00755556" w:rsidRDefault="00755556" w:rsidP="00672A99">
            <w:pPr>
              <w:rPr>
                <w:rFonts w:ascii="Arial" w:hAnsi="Arial" w:cs="Arial"/>
              </w:rPr>
            </w:pPr>
          </w:p>
        </w:tc>
      </w:tr>
      <w:tr w:rsidR="00596DC5" w:rsidTr="002F08D3">
        <w:tc>
          <w:tcPr>
            <w:tcW w:w="11058" w:type="dxa"/>
            <w:gridSpan w:val="3"/>
            <w:shd w:val="clear" w:color="auto" w:fill="auto"/>
          </w:tcPr>
          <w:p w:rsidR="00596DC5" w:rsidRPr="00596DC5" w:rsidRDefault="00596DC5" w:rsidP="00596D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Cs w:val="32"/>
              </w:rPr>
            </w:pPr>
            <w:r>
              <w:rPr>
                <w:rFonts w:ascii="Arial" w:hAnsi="Arial" w:cs="Arial"/>
              </w:rPr>
              <w:t xml:space="preserve">12. </w:t>
            </w:r>
            <w:r w:rsidR="002F08D3">
              <w:rPr>
                <w:rFonts w:ascii="Arial" w:hAnsi="Arial" w:cs="Arial"/>
              </w:rPr>
              <w:t xml:space="preserve">Unterschrift des Halters. </w:t>
            </w:r>
            <w:r>
              <w:rPr>
                <w:rFonts w:ascii="Arial" w:hAnsi="Arial" w:cs="Arial"/>
                <w:color w:val="191919"/>
                <w:szCs w:val="32"/>
              </w:rPr>
              <w:t>Hiermit wird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 bestätigt, dass alle relevanten Unterlagen über </w:t>
            </w:r>
            <w:r>
              <w:rPr>
                <w:rFonts w:ascii="Arial" w:hAnsi="Arial" w:cs="Arial"/>
                <w:color w:val="191919"/>
                <w:szCs w:val="32"/>
              </w:rPr>
              <w:t xml:space="preserve">die Ausführung des SC/ SR von dem Betrieb bzw. der Freigabeberechtigen Person der die Änderung/ Reparatur durchgeführt hat an den Halter übergeben wurden und der Halter 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Kenntnis von </w:t>
            </w:r>
            <w:r>
              <w:rPr>
                <w:rFonts w:ascii="Arial" w:hAnsi="Arial" w:cs="Arial"/>
                <w:color w:val="191919"/>
                <w:szCs w:val="32"/>
              </w:rPr>
              <w:t>etwaigen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 Beschränkungen </w:t>
            </w:r>
            <w:r>
              <w:rPr>
                <w:rFonts w:ascii="Arial" w:hAnsi="Arial" w:cs="Arial"/>
                <w:color w:val="191919"/>
                <w:szCs w:val="32"/>
              </w:rPr>
              <w:t>im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 </w:t>
            </w:r>
            <w:r>
              <w:rPr>
                <w:rFonts w:ascii="Arial" w:hAnsi="Arial" w:cs="Arial"/>
                <w:color w:val="191919"/>
                <w:szCs w:val="32"/>
              </w:rPr>
              <w:t>Betrieb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 oder zusätzliche</w:t>
            </w:r>
            <w:r>
              <w:rPr>
                <w:rFonts w:ascii="Arial" w:hAnsi="Arial" w:cs="Arial"/>
                <w:color w:val="191919"/>
                <w:szCs w:val="32"/>
              </w:rPr>
              <w:t>n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 xml:space="preserve"> Lufttüchtigkei</w:t>
            </w:r>
            <w:r>
              <w:rPr>
                <w:rFonts w:ascii="Arial" w:hAnsi="Arial" w:cs="Arial"/>
                <w:color w:val="191919"/>
                <w:szCs w:val="32"/>
              </w:rPr>
              <w:t>tsa</w:t>
            </w:r>
            <w:r w:rsidRPr="00596DC5">
              <w:rPr>
                <w:rFonts w:ascii="Arial" w:hAnsi="Arial" w:cs="Arial"/>
                <w:color w:val="191919"/>
                <w:szCs w:val="32"/>
              </w:rPr>
              <w:t>nforder</w:t>
            </w:r>
            <w:r w:rsidR="002F08D3">
              <w:rPr>
                <w:rFonts w:ascii="Arial" w:hAnsi="Arial" w:cs="Arial"/>
                <w:color w:val="191919"/>
                <w:szCs w:val="32"/>
              </w:rPr>
              <w:t>-</w:t>
            </w:r>
            <w:proofErr w:type="spellStart"/>
            <w:r w:rsidRPr="00596DC5">
              <w:rPr>
                <w:rFonts w:ascii="Arial" w:hAnsi="Arial" w:cs="Arial"/>
                <w:color w:val="191919"/>
                <w:szCs w:val="32"/>
              </w:rPr>
              <w:t>ungen</w:t>
            </w:r>
            <w:proofErr w:type="spellEnd"/>
            <w:r w:rsidRPr="00596DC5">
              <w:rPr>
                <w:rFonts w:ascii="Arial" w:hAnsi="Arial" w:cs="Arial"/>
                <w:color w:val="191919"/>
                <w:szCs w:val="32"/>
              </w:rPr>
              <w:t xml:space="preserve">, die das Flugzeug </w:t>
            </w:r>
            <w:r>
              <w:rPr>
                <w:rFonts w:ascii="Arial" w:hAnsi="Arial" w:cs="Arial"/>
                <w:color w:val="191919"/>
                <w:szCs w:val="32"/>
              </w:rPr>
              <w:t>betreffen hat.</w:t>
            </w:r>
          </w:p>
          <w:p w:rsidR="00596DC5" w:rsidRDefault="00596DC5" w:rsidP="00672A99">
            <w:pPr>
              <w:rPr>
                <w:rFonts w:ascii="Arial" w:hAnsi="Arial" w:cs="Arial"/>
              </w:rPr>
            </w:pPr>
          </w:p>
          <w:p w:rsidR="00596DC5" w:rsidRPr="002F08D3" w:rsidRDefault="00596DC5" w:rsidP="00596DC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Name des Halters: 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EE2977" w:rsidRPr="002F08D3">
              <w:rPr>
                <w:rFonts w:ascii="Arial" w:hAnsi="Arial" w:cs="Arial"/>
                <w:b/>
                <w:sz w:val="24"/>
                <w:szCs w:val="24"/>
              </w:rPr>
              <w:instrText>FORMTEXT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F08D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596DC5" w:rsidRDefault="00596DC5" w:rsidP="00672A99">
            <w:pPr>
              <w:rPr>
                <w:rFonts w:ascii="Arial" w:hAnsi="Arial" w:cs="Arial"/>
              </w:rPr>
            </w:pPr>
          </w:p>
          <w:p w:rsidR="00596DC5" w:rsidRDefault="00596DC5" w:rsidP="00672A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Unterschrift: __________________________</w:t>
            </w:r>
          </w:p>
          <w:p w:rsidR="00596DC5" w:rsidRDefault="00596DC5" w:rsidP="00672A99">
            <w:pPr>
              <w:rPr>
                <w:rFonts w:ascii="Arial" w:hAnsi="Arial" w:cs="Arial"/>
              </w:rPr>
            </w:pPr>
          </w:p>
          <w:p w:rsidR="00596DC5" w:rsidRDefault="00596DC5" w:rsidP="00596DC5">
            <w:pPr>
              <w:rPr>
                <w:rFonts w:ascii="Arial" w:hAnsi="Arial" w:cs="Arial"/>
              </w:rPr>
            </w:pPr>
          </w:p>
        </w:tc>
      </w:tr>
    </w:tbl>
    <w:p w:rsidR="00672A99" w:rsidRDefault="00672A99">
      <w:pPr>
        <w:rPr>
          <w:rFonts w:ascii="Arial" w:hAnsi="Arial" w:cs="Arial"/>
        </w:rPr>
      </w:pPr>
    </w:p>
    <w:sectPr w:rsidR="00672A99" w:rsidSect="00494D73">
      <w:footerReference w:type="first" r:id="rId8"/>
      <w:pgSz w:w="11907" w:h="16840" w:code="9"/>
      <w:pgMar w:top="425" w:right="567" w:bottom="454" w:left="851" w:header="284" w:footer="3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EC" w:rsidRDefault="00156CEC">
      <w:r>
        <w:separator/>
      </w:r>
    </w:p>
  </w:endnote>
  <w:endnote w:type="continuationSeparator" w:id="0">
    <w:p w:rsidR="00156CEC" w:rsidRDefault="0015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556" w:rsidRPr="00942A63" w:rsidRDefault="00755556" w:rsidP="00942A63">
    <w:pPr>
      <w:tabs>
        <w:tab w:val="center" w:pos="5103"/>
        <w:tab w:val="right" w:pos="10490"/>
      </w:tabs>
      <w:rPr>
        <w:rFonts w:ascii="Arial" w:hAnsi="Arial" w:cs="Arial"/>
        <w:sz w:val="18"/>
      </w:rPr>
    </w:pPr>
    <w:r w:rsidRPr="00942A63">
      <w:rPr>
        <w:rFonts w:ascii="Arial" w:hAnsi="Arial" w:cs="Arial"/>
        <w:sz w:val="18"/>
      </w:rPr>
      <w:t>L</w:t>
    </w:r>
    <w:r w:rsidR="003E1E94">
      <w:rPr>
        <w:rFonts w:ascii="Arial" w:hAnsi="Arial" w:cs="Arial"/>
        <w:sz w:val="18"/>
      </w:rPr>
      <w:t>VB-28-EASA-Form123</w:t>
    </w:r>
    <w:r>
      <w:rPr>
        <w:rFonts w:ascii="Arial" w:hAnsi="Arial" w:cs="Arial"/>
        <w:sz w:val="18"/>
      </w:rPr>
      <w:t xml:space="preserve">  Ausgabe 1</w:t>
    </w:r>
    <w:r w:rsidR="002F08D3">
      <w:rPr>
        <w:rFonts w:ascii="Arial" w:hAnsi="Arial" w:cs="Arial"/>
        <w:sz w:val="18"/>
      </w:rPr>
      <w:t>0</w:t>
    </w:r>
    <w:r w:rsidR="00596DC5">
      <w:rPr>
        <w:rFonts w:ascii="Arial" w:hAnsi="Arial" w:cs="Arial"/>
        <w:sz w:val="18"/>
      </w:rPr>
      <w:t>.0</w:t>
    </w:r>
    <w:r w:rsidR="002F08D3">
      <w:rPr>
        <w:rFonts w:ascii="Arial" w:hAnsi="Arial" w:cs="Arial"/>
        <w:sz w:val="18"/>
      </w:rPr>
      <w:t>1</w:t>
    </w:r>
    <w:r w:rsidR="00596DC5">
      <w:rPr>
        <w:rFonts w:ascii="Arial" w:hAnsi="Arial" w:cs="Arial"/>
        <w:sz w:val="18"/>
      </w:rPr>
      <w:t>.201</w:t>
    </w:r>
    <w:r w:rsidR="002F08D3">
      <w:rPr>
        <w:rFonts w:ascii="Arial" w:hAnsi="Arial" w:cs="Arial"/>
        <w:sz w:val="18"/>
      </w:rPr>
      <w:t xml:space="preserve">7       </w:t>
    </w:r>
    <w:r w:rsidR="002F08D3" w:rsidRPr="002F08D3">
      <w:rPr>
        <w:rFonts w:ascii="Arial" w:hAnsi="Arial" w:cs="Arial"/>
        <w:sz w:val="14"/>
        <w:szCs w:val="14"/>
      </w:rPr>
      <w:t>(11. Und 12. Unterschrift ergänzt)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EC" w:rsidRDefault="00156CEC">
      <w:r>
        <w:separator/>
      </w:r>
    </w:p>
  </w:footnote>
  <w:footnote w:type="continuationSeparator" w:id="0">
    <w:p w:rsidR="00156CEC" w:rsidRDefault="00156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BAF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89B"/>
    <w:rsid w:val="00012AA4"/>
    <w:rsid w:val="0006016E"/>
    <w:rsid w:val="000D714C"/>
    <w:rsid w:val="00156CEC"/>
    <w:rsid w:val="002139F9"/>
    <w:rsid w:val="002F08D3"/>
    <w:rsid w:val="003E1E94"/>
    <w:rsid w:val="004076AA"/>
    <w:rsid w:val="00477D67"/>
    <w:rsid w:val="00494D73"/>
    <w:rsid w:val="00552FC0"/>
    <w:rsid w:val="00596DC5"/>
    <w:rsid w:val="00607D1C"/>
    <w:rsid w:val="006250C8"/>
    <w:rsid w:val="00672A99"/>
    <w:rsid w:val="006C0270"/>
    <w:rsid w:val="006F7F5C"/>
    <w:rsid w:val="00755556"/>
    <w:rsid w:val="007B0A93"/>
    <w:rsid w:val="008109BC"/>
    <w:rsid w:val="008603C5"/>
    <w:rsid w:val="00942A63"/>
    <w:rsid w:val="009B464F"/>
    <w:rsid w:val="00A66E3A"/>
    <w:rsid w:val="00A6768A"/>
    <w:rsid w:val="00AD6858"/>
    <w:rsid w:val="00AD7CE9"/>
    <w:rsid w:val="00B27002"/>
    <w:rsid w:val="00B54A0D"/>
    <w:rsid w:val="00BA68B0"/>
    <w:rsid w:val="00BB6C31"/>
    <w:rsid w:val="00D4789B"/>
    <w:rsid w:val="00E25F8D"/>
    <w:rsid w:val="00E56567"/>
    <w:rsid w:val="00E65223"/>
    <w:rsid w:val="00E91D96"/>
    <w:rsid w:val="00EC0F52"/>
    <w:rsid w:val="00EE2977"/>
    <w:rsid w:val="00F3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9A446B-C652-4168-8E00-AF2D7732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59239B"/>
    <w:pPr>
      <w:keepNext/>
      <w:jc w:val="center"/>
      <w:outlineLvl w:val="0"/>
    </w:pPr>
    <w:rPr>
      <w:rFonts w:ascii="Arial" w:hAnsi="Arial"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Anrede">
    <w:name w:val="Salutation"/>
    <w:basedOn w:val="Standard"/>
    <w:next w:val="Standard"/>
  </w:style>
  <w:style w:type="paragraph" w:styleId="Kopfzeile">
    <w:name w:val="header"/>
    <w:basedOn w:val="Standard"/>
    <w:rsid w:val="003E63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363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012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A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A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AA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12A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2A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2A99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96DC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%20Mitzscherlich\Anwendungsdaten\Microsoft\Vorlagen\LVB\Ausr&#252;stungsverzeichn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1EEB-28CB-4D41-931E-8136E074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Ausrüstungsverzeichnis.dot</Template>
  <TotalTime>0</TotalTime>
  <Pages>1</Pages>
  <Words>329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2402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 Harald</dc:creator>
  <cp:keywords/>
  <cp:lastModifiedBy>Sylvia Seitz</cp:lastModifiedBy>
  <cp:revision>2</cp:revision>
  <cp:lastPrinted>2009-05-24T13:40:00Z</cp:lastPrinted>
  <dcterms:created xsi:type="dcterms:W3CDTF">2022-01-24T09:57:00Z</dcterms:created>
  <dcterms:modified xsi:type="dcterms:W3CDTF">2022-01-24T09:57:00Z</dcterms:modified>
</cp:coreProperties>
</file>